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240" w:lineRule="auto"/>
        <w:ind w:left="2658" w:right="1998"/>
        <w:jc w:val="center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31"/>
          <w:szCs w:val="31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31"/>
          <w:szCs w:val="31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1"/>
          <w:szCs w:val="3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1"/>
          <w:szCs w:val="31"/>
          <w:spacing w:val="-12"/>
          <w:w w:val="100"/>
          <w:b/>
          <w:bCs/>
        </w:rPr>
        <w:t>Y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</w:rPr>
        <w:t>ingju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</w:rPr>
        <w:t>PowerCo.,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</w:rPr>
        <w:t>Ltd.</w:t>
      </w:r>
      <w:r>
        <w:rPr>
          <w:rFonts w:ascii="Arial" w:hAnsi="Arial" w:cs="Arial" w:eastAsia="Arial"/>
          <w:sz w:val="31"/>
          <w:szCs w:val="31"/>
          <w:spacing w:val="0"/>
          <w:w w:val="100"/>
        </w:rPr>
      </w:r>
    </w:p>
    <w:p>
      <w:pPr>
        <w:spacing w:before="3" w:after="0" w:line="240" w:lineRule="auto"/>
        <w:ind w:left="1197" w:right="53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4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ong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ingRoa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Sha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ao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geShijie</w:t>
      </w:r>
      <w:r>
        <w:rPr>
          <w:rFonts w:ascii="Arial" w:hAnsi="Arial" w:cs="Arial" w:eastAsia="Arial"/>
          <w:sz w:val="19"/>
          <w:szCs w:val="1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5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5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Don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guan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Cit</w:t>
      </w:r>
      <w:r>
        <w:rPr>
          <w:rFonts w:ascii="Arial" w:hAnsi="Arial" w:cs="Arial" w:eastAsia="Arial"/>
          <w:sz w:val="19"/>
          <w:szCs w:val="19"/>
          <w:spacing w:val="-14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Gua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15" w:lineRule="exact"/>
        <w:ind w:left="3081" w:right="2423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68.579987pt;margin-top:22.711329pt;width:441.780011pt;height:.1pt;mso-position-horizontal-relative:page;mso-position-vertical-relative:paragraph;z-index:-78" coordorigin="1372,454" coordsize="8836,2">
            <v:shape style="position:absolute;left:1372;top:454;width:8836;height:2" coordorigin="1372,454" coordsize="8836,0" path="m1372,454l10207,454e" filled="f" stroked="t" strokeweight=".7801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Pr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nc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OP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'S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  <w:position w:val="-1"/>
        </w:rPr>
        <w:t>INA.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4218" w:right="3627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Use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nual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87" w:after="0" w:line="215" w:lineRule="exact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hi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lso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cessed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via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in</w:t>
      </w:r>
      <w:r>
        <w:rPr>
          <w:rFonts w:ascii="Arial" w:hAnsi="Arial" w:cs="Arial" w:eastAsia="Arial"/>
          <w:sz w:val="19"/>
          <w:szCs w:val="19"/>
          <w:spacing w:val="-1"/>
          <w:w w:val="102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rn</w:t>
      </w:r>
      <w:r>
        <w:rPr>
          <w:rFonts w:ascii="Arial" w:hAnsi="Arial" w:cs="Arial" w:eastAsia="Arial"/>
          <w:sz w:val="19"/>
          <w:szCs w:val="19"/>
          <w:spacing w:val="1"/>
          <w:w w:val="102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2"/>
          <w:position w:val="-1"/>
        </w:rPr>
        <w:t>:</w:t>
      </w:r>
      <w:hyperlink r:id="rId5">
        <w:r>
          <w:rPr>
            <w:rFonts w:ascii="Arial" w:hAnsi="Arial" w:cs="Arial" w:eastAsia="Arial"/>
            <w:sz w:val="19"/>
            <w:szCs w:val="19"/>
            <w:spacing w:val="1"/>
            <w:w w:val="102"/>
            <w:u w:val="single" w:color="000000"/>
            <w:position w:val="-1"/>
          </w:rPr>
          <w:t>h</w:t>
        </w:r>
        <w:r>
          <w:rPr>
            <w:rFonts w:ascii="Arial" w:hAnsi="Arial" w:cs="Arial" w:eastAsia="Arial"/>
            <w:sz w:val="19"/>
            <w:szCs w:val="19"/>
            <w:spacing w:val="1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  <w:t>t</w:t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1"/>
            <w:w w:val="102"/>
            <w:u w:val="single" w:color="000000"/>
            <w:position w:val="-1"/>
          </w:rPr>
          <w:t>t</w:t>
        </w:r>
        <w:r>
          <w:rPr>
            <w:rFonts w:ascii="Arial" w:hAnsi="Arial" w:cs="Arial" w:eastAsia="Arial"/>
            <w:sz w:val="19"/>
            <w:szCs w:val="19"/>
            <w:spacing w:val="1"/>
            <w:w w:val="102"/>
            <w:u w:val="single" w:color="000000"/>
            <w:position w:val="-1"/>
          </w:rPr>
          <w:t>p</w:t>
        </w:r>
        <w:r>
          <w:rPr>
            <w:rFonts w:ascii="Arial" w:hAnsi="Arial" w:cs="Arial" w:eastAsia="Arial"/>
            <w:sz w:val="19"/>
            <w:szCs w:val="19"/>
            <w:spacing w:val="1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1"/>
            <w:w w:val="102"/>
            <w:u w:val="single" w:color="000000"/>
            <w:position w:val="-1"/>
          </w:rPr>
          <w:t>:</w:t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  <w:t>/</w:t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2"/>
            <w:u w:val="single" w:color="000000"/>
            <w:position w:val="-1"/>
          </w:rPr>
          <w:t>/</w:t>
        </w:r>
        <w:r>
          <w:rPr>
            <w:rFonts w:ascii="Arial" w:hAnsi="Arial" w:cs="Arial" w:eastAsia="Arial"/>
            <w:sz w:val="19"/>
            <w:szCs w:val="19"/>
            <w:spacing w:val="2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1"/>
            <w:w w:val="102"/>
            <w:u w:val="single" w:color="000000"/>
            <w:position w:val="-1"/>
          </w:rPr>
          <w:t>w</w:t>
        </w:r>
        <w:r>
          <w:rPr>
            <w:rFonts w:ascii="Arial" w:hAnsi="Arial" w:cs="Arial" w:eastAsia="Arial"/>
            <w:sz w:val="19"/>
            <w:szCs w:val="19"/>
            <w:spacing w:val="-1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1"/>
            <w:w w:val="102"/>
            <w:u w:val="single" w:color="000000"/>
            <w:position w:val="-1"/>
          </w:rPr>
          <w:t>w</w:t>
        </w:r>
        <w:r>
          <w:rPr>
            <w:rFonts w:ascii="Arial" w:hAnsi="Arial" w:cs="Arial" w:eastAsia="Arial"/>
            <w:sz w:val="19"/>
            <w:szCs w:val="19"/>
            <w:spacing w:val="1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12"/>
            <w:w w:val="102"/>
            <w:u w:val="single" w:color="000000"/>
            <w:position w:val="-1"/>
          </w:rPr>
          <w:t>w</w:t>
        </w:r>
        <w:r>
          <w:rPr>
            <w:rFonts w:ascii="Arial" w:hAnsi="Arial" w:cs="Arial" w:eastAsia="Arial"/>
            <w:sz w:val="19"/>
            <w:szCs w:val="19"/>
            <w:spacing w:val="-12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  <w:t>.yin</w:t>
        </w:r>
        <w:r>
          <w:rPr>
            <w:rFonts w:ascii="Arial" w:hAnsi="Arial" w:cs="Arial" w:eastAsia="Arial"/>
            <w:sz w:val="19"/>
            <w:szCs w:val="19"/>
            <w:spacing w:val="1"/>
            <w:w w:val="102"/>
            <w:u w:val="single" w:color="000000"/>
            <w:position w:val="-1"/>
          </w:rPr>
          <w:t>g</w:t>
        </w:r>
        <w:r>
          <w:rPr>
            <w:rFonts w:ascii="Arial" w:hAnsi="Arial" w:cs="Arial" w:eastAsia="Arial"/>
            <w:sz w:val="19"/>
            <w:szCs w:val="19"/>
            <w:spacing w:val="1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  <w:t>j</w:t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  <w:t>ucn.c</w:t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  <w:t>m</w:t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  <w:t>/</w:t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1"/>
            <w:w w:val="102"/>
            <w:u w:val="single" w:color="000000"/>
            <w:position w:val="-1"/>
          </w:rPr>
          <w:t>g</w:t>
        </w:r>
        <w:r>
          <w:rPr>
            <w:rFonts w:ascii="Arial" w:hAnsi="Arial" w:cs="Arial" w:eastAsia="Arial"/>
            <w:sz w:val="19"/>
            <w:szCs w:val="19"/>
            <w:spacing w:val="-1"/>
            <w:w w:val="102"/>
            <w:u w:val="single" w:color="000000"/>
            <w:position w:val="-1"/>
          </w:rPr>
          <w:t>s</w:t>
        </w:r>
        <w:r>
          <w:rPr>
            <w:rFonts w:ascii="Arial" w:hAnsi="Arial" w:cs="Arial" w:eastAsia="Arial"/>
            <w:sz w:val="19"/>
            <w:szCs w:val="19"/>
            <w:spacing w:val="-1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  <w:t>x</w:t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  <w:t>x</w:t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1"/>
            <w:w w:val="102"/>
            <w:u w:val="single" w:color="000000"/>
            <w:position w:val="-1"/>
          </w:rPr>
          <w:t>.</w:t>
        </w:r>
        <w:r>
          <w:rPr>
            <w:rFonts w:ascii="Arial" w:hAnsi="Arial" w:cs="Arial" w:eastAsia="Arial"/>
            <w:sz w:val="19"/>
            <w:szCs w:val="19"/>
            <w:spacing w:val="-1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1"/>
            <w:w w:val="102"/>
            <w:u w:val="single" w:color="000000"/>
            <w:position w:val="-1"/>
          </w:rPr>
          <w:t>p</w:t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  <w:t>h</w:t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u w:val="single" w:color="000000"/>
            <w:position w:val="-1"/>
          </w:rPr>
          <w:t>p</w:t>
        </w:r>
        <w:r>
          <w:rPr>
            <w:rFonts w:ascii="Arial" w:hAnsi="Arial" w:cs="Arial" w:eastAsia="Arial"/>
            <w:sz w:val="19"/>
            <w:szCs w:val="19"/>
            <w:spacing w:val="0"/>
            <w:w w:val="102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position w:val="0"/>
          </w:rPr>
        </w:r>
      </w:hyperlink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el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:</w:t>
      </w:r>
      <w:r>
        <w:rPr>
          <w:rFonts w:ascii="Arial" w:hAnsi="Arial" w:cs="Arial" w:eastAsia="Arial"/>
          <w:sz w:val="19"/>
          <w:szCs w:val="19"/>
          <w:spacing w:val="-3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-6"/>
          <w:w w:val="102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-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1</w:t>
      </w:r>
      <w:r>
        <w:rPr>
          <w:rFonts w:ascii="Arial" w:hAnsi="Arial" w:cs="Arial" w:eastAsia="Arial"/>
          <w:sz w:val="19"/>
          <w:szCs w:val="19"/>
          <w:spacing w:val="-3"/>
          <w:w w:val="102"/>
        </w:rPr>
        <w:t>2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0</w:t>
      </w:r>
      <w:r>
        <w:rPr>
          <w:rFonts w:ascii="Arial" w:hAnsi="Arial" w:cs="Arial" w:eastAsia="Arial"/>
          <w:sz w:val="19"/>
          <w:szCs w:val="19"/>
          <w:spacing w:val="-3"/>
          <w:w w:val="102"/>
        </w:rPr>
        <w:t>1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0</w:t>
      </w:r>
      <w:r>
        <w:rPr>
          <w:rFonts w:ascii="Arial" w:hAnsi="Arial" w:cs="Arial" w:eastAsia="Arial"/>
          <w:sz w:val="19"/>
          <w:szCs w:val="19"/>
          <w:spacing w:val="-3"/>
          <w:w w:val="102"/>
        </w:rPr>
        <w:t>0</w:t>
      </w:r>
      <w:r>
        <w:rPr>
          <w:rFonts w:ascii="Arial" w:hAnsi="Arial" w:cs="Arial" w:eastAsia="Arial"/>
          <w:sz w:val="19"/>
          <w:szCs w:val="19"/>
          <w:spacing w:val="-3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3"/>
          <w:w w:val="102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5" w:lineRule="auto"/>
        <w:ind w:left="110" w:right="632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t:10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50/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.5A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.0V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C,1.0A,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2.0W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3.9%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7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6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n: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0.0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0" w:lineRule="auto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Safety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hin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6" w:after="0" w:line="240" w:lineRule="auto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suitable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pme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15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5" w:lineRule="auto"/>
        <w:ind w:left="110" w:right="160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evice,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ain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er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3" w:after="0" w:line="240" w:lineRule="auto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suitable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climates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15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8" w:lineRule="exact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imum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ient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mp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ex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55</w:t>
      </w:r>
      <w:r>
        <w:rPr>
          <w:rFonts w:ascii="Symbol" w:hAnsi="Symbol" w:cs="Symbol" w:eastAsia="Symbol"/>
          <w:sz w:val="19"/>
          <w:szCs w:val="19"/>
          <w:spacing w:val="0"/>
          <w:w w:val="102"/>
          <w:position w:val="-1"/>
        </w:rPr>
        <w:t>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C.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9" w:after="0" w:line="246" w:lineRule="auto"/>
        <w:ind w:left="110" w:right="122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ila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aired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ing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cloths,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3" w:after="0" w:line="215" w:lineRule="exact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Naked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me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rces,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les,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plac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ppli</w:t>
      </w:r>
      <w:r>
        <w:rPr>
          <w:rFonts w:ascii="Arial" w:hAnsi="Arial" w:cs="Arial" w:eastAsia="Arial"/>
          <w:sz w:val="19"/>
          <w:szCs w:val="19"/>
          <w:spacing w:val="1"/>
          <w:w w:val="102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nce.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9" w:after="0" w:line="215" w:lineRule="exact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pli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soc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times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easily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cce</w:t>
      </w:r>
      <w:r>
        <w:rPr>
          <w:rFonts w:ascii="Arial" w:hAnsi="Arial" w:cs="Arial" w:eastAsia="Arial"/>
          <w:sz w:val="19"/>
          <w:szCs w:val="19"/>
          <w:spacing w:val="1"/>
          <w:w w:val="102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2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ible.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15" w:lineRule="exact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case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oken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pl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pli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nce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ust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2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ose</w:t>
      </w:r>
      <w:r>
        <w:rPr>
          <w:rFonts w:ascii="Arial" w:hAnsi="Arial" w:cs="Arial" w:eastAsia="Arial"/>
          <w:sz w:val="19"/>
          <w:szCs w:val="19"/>
          <w:spacing w:val="1"/>
          <w:w w:val="102"/>
          <w:position w:val="-1"/>
        </w:rPr>
        <w:t>d.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9" w:after="0" w:line="245" w:lineRule="auto"/>
        <w:ind w:left="110" w:right="112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uch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tion.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brush.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4" w:after="0" w:line="240" w:lineRule="auto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Symb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width:24.48pt;height:24.48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0"/>
        </w:rPr>
        <w:t>ly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88" w:after="0" w:line="240" w:lineRule="auto"/>
        <w:ind w:left="64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width:24.48pt;height:24.48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otection</w:t>
      </w:r>
      <w:r>
        <w:rPr>
          <w:rFonts w:ascii="Arial" w:hAnsi="Arial" w:cs="Arial" w:eastAsia="Arial"/>
          <w:sz w:val="19"/>
          <w:szCs w:val="19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0"/>
        </w:rPr>
        <w:t>pli</w:t>
      </w:r>
      <w:r>
        <w:rPr>
          <w:rFonts w:ascii="Arial" w:hAnsi="Arial" w:cs="Arial" w:eastAsia="Arial"/>
          <w:sz w:val="19"/>
          <w:szCs w:val="19"/>
          <w:spacing w:val="1"/>
          <w:w w:val="102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0"/>
        </w:rPr>
        <w:t>nce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632" w:right="51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74.459999pt;margin-top:4.411198pt;width:25.442pt;height:35.7pt;mso-position-horizontal-relative:page;mso-position-vertical-relative:paragraph;z-index:-77" type="#_x0000_t75">
            <v:imagedata r:id="rId8" o:title=""/>
          </v:shape>
        </w:pic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lp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otect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nt!Ple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member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local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regu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s: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osal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ycla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le.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ackagi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entally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iendly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nner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make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ycl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mate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ollection-s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rvice.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5" w:lineRule="auto"/>
        <w:ind w:left="110" w:right="820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Imp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rter: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XXX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X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right="251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sectPr>
      <w:type w:val="continuous"/>
      <w:pgSz w:w="11920" w:h="16840"/>
      <w:pgMar w:top="1220" w:bottom="280" w:left="8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yingjucn.com/gsxx.php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yanggang</dc:creator>
  <dc:title>Microsoft Word - User manual - HW-120100D0D</dc:title>
  <dcterms:created xsi:type="dcterms:W3CDTF">2020-03-24T17:02:54Z</dcterms:created>
  <dcterms:modified xsi:type="dcterms:W3CDTF">2020-03-24T17:02:54Z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2020-03-24T00:00:00Z</vt:filetime>
  </property>
</Properties>
</file>